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FB" w:rsidRPr="003F1DBA" w:rsidRDefault="00D66AFE" w:rsidP="003F1DB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52"/>
          <w:szCs w:val="52"/>
        </w:rPr>
        <w:t>Community</w:t>
      </w:r>
      <w:r w:rsidR="0035036A">
        <w:rPr>
          <w:sz w:val="52"/>
          <w:szCs w:val="52"/>
        </w:rPr>
        <w:t xml:space="preserve"> Champions </w:t>
      </w:r>
      <w:r w:rsidR="001F70FB" w:rsidRPr="001F70FB">
        <w:rPr>
          <w:sz w:val="52"/>
          <w:szCs w:val="52"/>
        </w:rPr>
        <w:t>Charter</w:t>
      </w:r>
      <w:r w:rsidR="00927E07">
        <w:rPr>
          <w:sz w:val="52"/>
          <w:szCs w:val="52"/>
        </w:rPr>
        <w:br/>
      </w:r>
      <w:r w:rsidR="00323871">
        <w:rPr>
          <w:sz w:val="36"/>
          <w:szCs w:val="36"/>
        </w:rPr>
        <w:br/>
      </w:r>
      <w:r w:rsidR="00323871" w:rsidRPr="003F1DBA">
        <w:rPr>
          <w:b/>
          <w:sz w:val="28"/>
          <w:szCs w:val="28"/>
        </w:rPr>
        <w:t xml:space="preserve">Aim: To deliver </w:t>
      </w:r>
      <w:r>
        <w:rPr>
          <w:b/>
          <w:sz w:val="28"/>
          <w:szCs w:val="28"/>
        </w:rPr>
        <w:t>Community</w:t>
      </w:r>
      <w:r w:rsidR="00323871" w:rsidRPr="003F1DBA">
        <w:rPr>
          <w:b/>
          <w:sz w:val="28"/>
          <w:szCs w:val="28"/>
        </w:rPr>
        <w:t xml:space="preserve"> priorities in partnership with the council</w:t>
      </w:r>
      <w:r w:rsidR="001F70FB" w:rsidRPr="003F1DBA">
        <w:rPr>
          <w:b/>
          <w:sz w:val="28"/>
          <w:szCs w:val="28"/>
        </w:rPr>
        <w:t>.</w:t>
      </w:r>
    </w:p>
    <w:p w:rsidR="001F70FB" w:rsidRPr="003F1DBA" w:rsidRDefault="001F70FB" w:rsidP="001F70FB">
      <w:pPr>
        <w:rPr>
          <w:sz w:val="28"/>
          <w:szCs w:val="28"/>
        </w:rPr>
      </w:pPr>
    </w:p>
    <w:p w:rsidR="001F70FB" w:rsidRDefault="001F70FB" w:rsidP="001F70FB">
      <w:pPr>
        <w:rPr>
          <w:sz w:val="24"/>
          <w:szCs w:val="24"/>
        </w:rPr>
      </w:pPr>
      <w:r>
        <w:rPr>
          <w:sz w:val="24"/>
          <w:szCs w:val="24"/>
        </w:rPr>
        <w:t xml:space="preserve">Ealing Council asks that as a </w:t>
      </w:r>
      <w:r w:rsidR="00D66AFE">
        <w:rPr>
          <w:sz w:val="24"/>
          <w:szCs w:val="24"/>
        </w:rPr>
        <w:t>Community</w:t>
      </w:r>
      <w:r w:rsidR="0035036A">
        <w:rPr>
          <w:sz w:val="24"/>
          <w:szCs w:val="24"/>
        </w:rPr>
        <w:t xml:space="preserve"> Champion </w:t>
      </w:r>
      <w:r>
        <w:rPr>
          <w:sz w:val="24"/>
          <w:szCs w:val="24"/>
        </w:rPr>
        <w:t>you:</w:t>
      </w:r>
    </w:p>
    <w:p w:rsidR="0035036A" w:rsidRPr="00927E07" w:rsidRDefault="001F70FB" w:rsidP="003503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E07">
        <w:rPr>
          <w:sz w:val="24"/>
          <w:szCs w:val="24"/>
        </w:rPr>
        <w:t>W</w:t>
      </w:r>
      <w:r w:rsidR="00323871">
        <w:rPr>
          <w:sz w:val="24"/>
          <w:szCs w:val="24"/>
        </w:rPr>
        <w:t xml:space="preserve">ork with </w:t>
      </w:r>
      <w:r w:rsidR="009F0B3A">
        <w:rPr>
          <w:sz w:val="24"/>
          <w:szCs w:val="24"/>
        </w:rPr>
        <w:t>Ealing Council to deliver a shared ambition for the borough</w:t>
      </w:r>
    </w:p>
    <w:p w:rsidR="001F70FB" w:rsidRDefault="00323871" w:rsidP="001F70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committed to creating an environment </w:t>
      </w:r>
      <w:r w:rsidR="008F0AC8">
        <w:rPr>
          <w:sz w:val="24"/>
          <w:szCs w:val="24"/>
        </w:rPr>
        <w:t>beneficial</w:t>
      </w:r>
      <w:r>
        <w:rPr>
          <w:sz w:val="24"/>
          <w:szCs w:val="24"/>
        </w:rPr>
        <w:t xml:space="preserve"> t</w:t>
      </w:r>
      <w:r w:rsidR="008F0AC8">
        <w:rPr>
          <w:sz w:val="24"/>
          <w:szCs w:val="24"/>
        </w:rPr>
        <w:t xml:space="preserve">o </w:t>
      </w:r>
      <w:r>
        <w:rPr>
          <w:sz w:val="24"/>
          <w:szCs w:val="24"/>
        </w:rPr>
        <w:t>the community’s quality of life and well-being</w:t>
      </w:r>
    </w:p>
    <w:p w:rsidR="00323871" w:rsidRDefault="009F0B3A" w:rsidP="001F70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Promote</w:t>
      </w:r>
      <w:r w:rsidR="00323871">
        <w:rPr>
          <w:sz w:val="24"/>
          <w:szCs w:val="24"/>
        </w:rPr>
        <w:t xml:space="preserve"> trust and respect for local diversity, by nurturing a sense of belonging and confidence in your local </w:t>
      </w:r>
      <w:r w:rsidR="00D66AFE">
        <w:rPr>
          <w:sz w:val="24"/>
          <w:szCs w:val="24"/>
        </w:rPr>
        <w:t>Community</w:t>
      </w:r>
    </w:p>
    <w:p w:rsidR="001F70FB" w:rsidRDefault="00F932E8" w:rsidP="001F70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enquiry procedure</w:t>
      </w:r>
      <w:r w:rsidR="0035036A">
        <w:rPr>
          <w:sz w:val="24"/>
          <w:szCs w:val="24"/>
        </w:rPr>
        <w:t xml:space="preserve"> (Appendix 1</w:t>
      </w:r>
      <w:r>
        <w:rPr>
          <w:sz w:val="24"/>
          <w:szCs w:val="24"/>
        </w:rPr>
        <w:t xml:space="preserve">) for </w:t>
      </w:r>
      <w:r w:rsidR="00D66AFE">
        <w:rPr>
          <w:sz w:val="24"/>
          <w:szCs w:val="24"/>
        </w:rPr>
        <w:t>Community</w:t>
      </w:r>
      <w:r w:rsidR="0035036A">
        <w:rPr>
          <w:sz w:val="24"/>
          <w:szCs w:val="24"/>
        </w:rPr>
        <w:t xml:space="preserve"> Champions </w:t>
      </w:r>
      <w:r w:rsidR="00927E07">
        <w:rPr>
          <w:sz w:val="24"/>
          <w:szCs w:val="24"/>
        </w:rPr>
        <w:t>to inform</w:t>
      </w:r>
      <w:r w:rsidR="00323871">
        <w:rPr>
          <w:sz w:val="24"/>
          <w:szCs w:val="24"/>
        </w:rPr>
        <w:t xml:space="preserve"> t</w:t>
      </w:r>
      <w:r w:rsidR="00927E07">
        <w:rPr>
          <w:sz w:val="24"/>
          <w:szCs w:val="24"/>
        </w:rPr>
        <w:t>he council about concerns and issues</w:t>
      </w:r>
    </w:p>
    <w:p w:rsidR="00323871" w:rsidRDefault="008F0AC8" w:rsidP="001F70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Raise</w:t>
      </w:r>
      <w:r w:rsidR="00323871">
        <w:rPr>
          <w:sz w:val="24"/>
          <w:szCs w:val="24"/>
        </w:rPr>
        <w:t xml:space="preserve"> concerns with the counc</w:t>
      </w:r>
      <w:r w:rsidR="009F0B3A">
        <w:rPr>
          <w:sz w:val="24"/>
          <w:szCs w:val="24"/>
        </w:rPr>
        <w:t xml:space="preserve">il in a dignified and constructive </w:t>
      </w:r>
      <w:r w:rsidR="00323871">
        <w:rPr>
          <w:sz w:val="24"/>
          <w:szCs w:val="24"/>
        </w:rPr>
        <w:t>manner</w:t>
      </w:r>
    </w:p>
    <w:p w:rsidR="008F0AC8" w:rsidRPr="008F0AC8" w:rsidRDefault="008F0AC8" w:rsidP="008F0A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0AC8">
        <w:rPr>
          <w:sz w:val="24"/>
          <w:szCs w:val="24"/>
        </w:rPr>
        <w:t xml:space="preserve">Attend relevant training for those issues you </w:t>
      </w:r>
      <w:r>
        <w:rPr>
          <w:sz w:val="24"/>
          <w:szCs w:val="24"/>
        </w:rPr>
        <w:t>would like more information about</w:t>
      </w:r>
    </w:p>
    <w:p w:rsidR="00F932E8" w:rsidRDefault="00927E07" w:rsidP="003238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E07">
        <w:rPr>
          <w:sz w:val="24"/>
          <w:szCs w:val="24"/>
        </w:rPr>
        <w:t xml:space="preserve">Volunteer </w:t>
      </w:r>
      <w:r w:rsidR="008F0AC8">
        <w:rPr>
          <w:sz w:val="24"/>
          <w:szCs w:val="24"/>
        </w:rPr>
        <w:t>your time t</w:t>
      </w:r>
      <w:r w:rsidRPr="00927E07">
        <w:rPr>
          <w:sz w:val="24"/>
          <w:szCs w:val="24"/>
        </w:rPr>
        <w:t xml:space="preserve">o </w:t>
      </w:r>
      <w:r w:rsidR="008F0AC8">
        <w:rPr>
          <w:sz w:val="24"/>
          <w:szCs w:val="24"/>
        </w:rPr>
        <w:t xml:space="preserve">help tackle concerns important to your </w:t>
      </w:r>
      <w:r w:rsidR="00D66AFE">
        <w:rPr>
          <w:sz w:val="24"/>
          <w:szCs w:val="24"/>
        </w:rPr>
        <w:t>Community</w:t>
      </w:r>
    </w:p>
    <w:p w:rsidR="00AF5D32" w:rsidRPr="00323871" w:rsidRDefault="003957B7" w:rsidP="003238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Promote </w:t>
      </w:r>
      <w:r w:rsidR="00D66AFE">
        <w:rPr>
          <w:sz w:val="24"/>
          <w:szCs w:val="24"/>
        </w:rPr>
        <w:t>Community</w:t>
      </w:r>
      <w:r w:rsidR="00AF5D32">
        <w:rPr>
          <w:sz w:val="24"/>
          <w:szCs w:val="24"/>
        </w:rPr>
        <w:t xml:space="preserve"> Champions as a positive role in improving your local </w:t>
      </w:r>
      <w:r w:rsidR="00D66AFE">
        <w:rPr>
          <w:sz w:val="24"/>
          <w:szCs w:val="24"/>
        </w:rPr>
        <w:t>Community</w:t>
      </w:r>
    </w:p>
    <w:p w:rsidR="001D096E" w:rsidRDefault="001D096E" w:rsidP="008F0AC8">
      <w:pPr>
        <w:pStyle w:val="ListParagraph"/>
        <w:rPr>
          <w:sz w:val="24"/>
          <w:szCs w:val="24"/>
        </w:rPr>
      </w:pPr>
    </w:p>
    <w:p w:rsidR="00927E07" w:rsidRDefault="00AF5D32" w:rsidP="001F70FB">
      <w:pPr>
        <w:rPr>
          <w:sz w:val="24"/>
          <w:szCs w:val="24"/>
        </w:rPr>
      </w:pPr>
      <w:r>
        <w:rPr>
          <w:sz w:val="24"/>
          <w:szCs w:val="24"/>
        </w:rPr>
        <w:t>In your role as a</w:t>
      </w:r>
      <w:r w:rsidR="001F70FB">
        <w:rPr>
          <w:sz w:val="24"/>
          <w:szCs w:val="24"/>
        </w:rPr>
        <w:t xml:space="preserve"> </w:t>
      </w:r>
      <w:r w:rsidR="00D66AFE">
        <w:rPr>
          <w:sz w:val="24"/>
          <w:szCs w:val="24"/>
        </w:rPr>
        <w:t>Community</w:t>
      </w:r>
      <w:r w:rsidR="008F0AC8">
        <w:rPr>
          <w:sz w:val="24"/>
          <w:szCs w:val="24"/>
        </w:rPr>
        <w:t xml:space="preserve"> Champion, Ealing Council will:</w:t>
      </w:r>
    </w:p>
    <w:p w:rsidR="00927E07" w:rsidRPr="00927E07" w:rsidRDefault="009F0B3A" w:rsidP="00927E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Keep</w:t>
      </w:r>
      <w:r w:rsidR="008F0AC8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informed about </w:t>
      </w:r>
      <w:r w:rsidR="008F0AC8">
        <w:rPr>
          <w:sz w:val="24"/>
          <w:szCs w:val="24"/>
        </w:rPr>
        <w:t>how your</w:t>
      </w:r>
      <w:r w:rsidR="00927E07" w:rsidRPr="00927E07">
        <w:rPr>
          <w:sz w:val="24"/>
          <w:szCs w:val="24"/>
        </w:rPr>
        <w:t xml:space="preserve"> contribution fits into the broader Council</w:t>
      </w:r>
      <w:r w:rsidR="003957B7">
        <w:rPr>
          <w:sz w:val="24"/>
          <w:szCs w:val="24"/>
        </w:rPr>
        <w:t xml:space="preserve"> objectives </w:t>
      </w:r>
    </w:p>
    <w:p w:rsidR="00927E07" w:rsidRDefault="008F0AC8" w:rsidP="00927E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 a </w:t>
      </w:r>
      <w:r w:rsidR="001F70FB">
        <w:rPr>
          <w:sz w:val="24"/>
          <w:szCs w:val="24"/>
        </w:rPr>
        <w:t xml:space="preserve">clear </w:t>
      </w:r>
      <w:r w:rsidR="00D66AFE">
        <w:rPr>
          <w:sz w:val="24"/>
          <w:szCs w:val="24"/>
        </w:rPr>
        <w:t>Community</w:t>
      </w:r>
      <w:r w:rsidR="00927E07">
        <w:rPr>
          <w:sz w:val="24"/>
          <w:szCs w:val="24"/>
        </w:rPr>
        <w:t xml:space="preserve"> Champion </w:t>
      </w:r>
      <w:r w:rsidR="001F70FB">
        <w:rPr>
          <w:sz w:val="24"/>
          <w:szCs w:val="24"/>
        </w:rPr>
        <w:t>support framework</w:t>
      </w:r>
      <w:r w:rsidR="00927E07">
        <w:rPr>
          <w:sz w:val="24"/>
          <w:szCs w:val="24"/>
        </w:rPr>
        <w:t xml:space="preserve"> (Appendix 1</w:t>
      </w:r>
      <w:r w:rsidR="004B4094">
        <w:rPr>
          <w:sz w:val="24"/>
          <w:szCs w:val="24"/>
        </w:rPr>
        <w:t>)</w:t>
      </w:r>
      <w:r w:rsidR="001F70FB">
        <w:rPr>
          <w:sz w:val="24"/>
          <w:szCs w:val="24"/>
        </w:rPr>
        <w:t xml:space="preserve"> </w:t>
      </w:r>
      <w:r w:rsidR="009F0B3A">
        <w:rPr>
          <w:sz w:val="24"/>
          <w:szCs w:val="24"/>
        </w:rPr>
        <w:t>in regards</w:t>
      </w:r>
      <w:r w:rsidR="00F932E8">
        <w:rPr>
          <w:sz w:val="24"/>
          <w:szCs w:val="24"/>
        </w:rPr>
        <w:t xml:space="preserve"> to</w:t>
      </w:r>
      <w:r w:rsidR="004B4094">
        <w:rPr>
          <w:sz w:val="24"/>
          <w:szCs w:val="24"/>
        </w:rPr>
        <w:t xml:space="preserve"> enquiries</w:t>
      </w:r>
      <w:r w:rsidR="00F932E8">
        <w:rPr>
          <w:sz w:val="24"/>
          <w:szCs w:val="24"/>
        </w:rPr>
        <w:t xml:space="preserve"> and complaints</w:t>
      </w:r>
    </w:p>
    <w:p w:rsidR="00F932E8" w:rsidRPr="00927E07" w:rsidRDefault="009F0B3A" w:rsidP="00927E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Value your contribution to</w:t>
      </w:r>
      <w:r w:rsidR="008F0AC8">
        <w:rPr>
          <w:sz w:val="24"/>
          <w:szCs w:val="24"/>
        </w:rPr>
        <w:t xml:space="preserve"> improving your local area </w:t>
      </w:r>
      <w:r w:rsidR="009515DF" w:rsidRPr="00927E07">
        <w:rPr>
          <w:sz w:val="24"/>
          <w:szCs w:val="24"/>
        </w:rPr>
        <w:t xml:space="preserve"> </w:t>
      </w:r>
      <w:r w:rsidR="008F0AC8">
        <w:rPr>
          <w:sz w:val="24"/>
          <w:szCs w:val="24"/>
        </w:rPr>
        <w:t xml:space="preserve"> </w:t>
      </w:r>
    </w:p>
    <w:p w:rsidR="009515DF" w:rsidRDefault="008F0AC8" w:rsidP="00927E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</w:t>
      </w:r>
      <w:r w:rsidR="009F0B3A">
        <w:rPr>
          <w:sz w:val="24"/>
          <w:szCs w:val="24"/>
        </w:rPr>
        <w:t xml:space="preserve">ort you with project delivery e.g. </w:t>
      </w:r>
      <w:r w:rsidR="00D66AFE">
        <w:rPr>
          <w:sz w:val="24"/>
          <w:szCs w:val="24"/>
        </w:rPr>
        <w:t>Community</w:t>
      </w:r>
      <w:r w:rsidR="00927E07" w:rsidRPr="00927E07">
        <w:rPr>
          <w:sz w:val="24"/>
          <w:szCs w:val="24"/>
        </w:rPr>
        <w:t xml:space="preserve"> clean ups or other environmental projects</w:t>
      </w:r>
    </w:p>
    <w:p w:rsidR="00927E07" w:rsidRDefault="00927E07" w:rsidP="00927E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Keep you informed of changes to </w:t>
      </w:r>
      <w:r w:rsidR="009F0B3A">
        <w:rPr>
          <w:sz w:val="24"/>
          <w:szCs w:val="24"/>
        </w:rPr>
        <w:t xml:space="preserve">relevant </w:t>
      </w:r>
      <w:r>
        <w:rPr>
          <w:sz w:val="24"/>
          <w:szCs w:val="24"/>
        </w:rPr>
        <w:t>council policy</w:t>
      </w:r>
    </w:p>
    <w:p w:rsidR="00927E07" w:rsidRDefault="00927E07" w:rsidP="00927E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="00AF5D32">
        <w:rPr>
          <w:sz w:val="24"/>
          <w:szCs w:val="24"/>
        </w:rPr>
        <w:t xml:space="preserve">appropriate </w:t>
      </w:r>
      <w:r>
        <w:rPr>
          <w:sz w:val="24"/>
          <w:szCs w:val="24"/>
        </w:rPr>
        <w:t xml:space="preserve">training opportunities </w:t>
      </w:r>
      <w:r w:rsidR="008F0AC8">
        <w:rPr>
          <w:sz w:val="24"/>
          <w:szCs w:val="24"/>
        </w:rPr>
        <w:t xml:space="preserve"> </w:t>
      </w:r>
    </w:p>
    <w:p w:rsidR="008F0AC8" w:rsidRDefault="00AF5D32" w:rsidP="00927E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Publicise the successes of </w:t>
      </w:r>
      <w:r w:rsidR="00D66AFE">
        <w:rPr>
          <w:sz w:val="24"/>
          <w:szCs w:val="24"/>
        </w:rPr>
        <w:t>Community</w:t>
      </w:r>
      <w:r>
        <w:rPr>
          <w:sz w:val="24"/>
          <w:szCs w:val="24"/>
        </w:rPr>
        <w:t xml:space="preserve"> Champions</w:t>
      </w:r>
    </w:p>
    <w:p w:rsidR="003F1DBA" w:rsidRPr="004B4094" w:rsidRDefault="009F0B3A" w:rsidP="00927E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opportunities to participate</w:t>
      </w:r>
      <w:r w:rsidR="003F1DBA">
        <w:rPr>
          <w:sz w:val="24"/>
          <w:szCs w:val="24"/>
        </w:rPr>
        <w:t xml:space="preserve"> in projects beneficial to your local </w:t>
      </w:r>
      <w:r w:rsidR="00D66AFE">
        <w:rPr>
          <w:sz w:val="24"/>
          <w:szCs w:val="24"/>
        </w:rPr>
        <w:t>Community</w:t>
      </w:r>
      <w:r w:rsidR="003F1DBA">
        <w:rPr>
          <w:sz w:val="24"/>
          <w:szCs w:val="24"/>
        </w:rPr>
        <w:t xml:space="preserve"> </w:t>
      </w:r>
    </w:p>
    <w:sectPr w:rsidR="003F1DBA" w:rsidRPr="004B4094" w:rsidSect="001F70FB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935AB"/>
    <w:multiLevelType w:val="hybridMultilevel"/>
    <w:tmpl w:val="4976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228A7"/>
    <w:multiLevelType w:val="hybridMultilevel"/>
    <w:tmpl w:val="7960B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C48C0"/>
    <w:multiLevelType w:val="hybridMultilevel"/>
    <w:tmpl w:val="7D883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B"/>
    <w:rsid w:val="001131E6"/>
    <w:rsid w:val="001D096E"/>
    <w:rsid w:val="001F3A16"/>
    <w:rsid w:val="001F70FB"/>
    <w:rsid w:val="00323871"/>
    <w:rsid w:val="0035036A"/>
    <w:rsid w:val="003957B7"/>
    <w:rsid w:val="003E7C87"/>
    <w:rsid w:val="003F1DBA"/>
    <w:rsid w:val="004A78B7"/>
    <w:rsid w:val="004B4094"/>
    <w:rsid w:val="005379CB"/>
    <w:rsid w:val="006D753D"/>
    <w:rsid w:val="008D63C3"/>
    <w:rsid w:val="008F0AC8"/>
    <w:rsid w:val="00901202"/>
    <w:rsid w:val="00927E07"/>
    <w:rsid w:val="009515DF"/>
    <w:rsid w:val="009F0B3A"/>
    <w:rsid w:val="00AF5D32"/>
    <w:rsid w:val="00D66AFE"/>
    <w:rsid w:val="00D81E40"/>
    <w:rsid w:val="00F932E8"/>
    <w:rsid w:val="00F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2B1381A6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3</cp:revision>
  <dcterms:created xsi:type="dcterms:W3CDTF">2013-09-30T10:43:00Z</dcterms:created>
  <dcterms:modified xsi:type="dcterms:W3CDTF">2014-05-02T11:19:00Z</dcterms:modified>
</cp:coreProperties>
</file>