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B2" w:rsidRDefault="00D27FB2" w:rsidP="0079306D">
      <w:pPr>
        <w:rPr>
          <w:b/>
        </w:rPr>
      </w:pPr>
      <w:r>
        <w:rPr>
          <w:b/>
        </w:rPr>
        <w:t>*</w:t>
      </w:r>
      <w:r w:rsidR="0079306D" w:rsidRPr="00687583">
        <w:rPr>
          <w:b/>
        </w:rPr>
        <w:t>NAME:</w:t>
      </w:r>
      <w:r w:rsidR="004F360B">
        <w:rPr>
          <w:b/>
        </w:rPr>
        <w:t xml:space="preserve"> </w:t>
      </w:r>
      <w:r w:rsidR="0079306D" w:rsidRPr="00687583">
        <w:rPr>
          <w:b/>
        </w:rPr>
        <w:br/>
        <w:t>ADDRESS</w:t>
      </w:r>
      <w:r w:rsidR="00731CF0" w:rsidRPr="00687583">
        <w:rPr>
          <w:b/>
        </w:rPr>
        <w:t xml:space="preserve">: </w:t>
      </w:r>
      <w:r w:rsidR="0079306D" w:rsidRPr="00687583">
        <w:rPr>
          <w:b/>
        </w:rPr>
        <w:br/>
        <w:t>POSTCODE</w:t>
      </w:r>
      <w:r w:rsidR="00731CF0" w:rsidRPr="00687583">
        <w:rPr>
          <w:b/>
        </w:rPr>
        <w:t xml:space="preserve">: </w:t>
      </w:r>
      <w:r w:rsidR="00F37833">
        <w:rPr>
          <w:b/>
        </w:rPr>
        <w:br/>
        <w:t>*TELEPHONE</w:t>
      </w:r>
      <w:r>
        <w:rPr>
          <w:b/>
        </w:rPr>
        <w:br/>
      </w:r>
      <w:r w:rsidR="00A6640E">
        <w:rPr>
          <w:b/>
        </w:rPr>
        <w:t>HOME</w:t>
      </w:r>
      <w:r>
        <w:rPr>
          <w:b/>
        </w:rPr>
        <w:tab/>
      </w:r>
      <w:r>
        <w:rPr>
          <w:b/>
        </w:rPr>
        <w:tab/>
      </w:r>
      <w:r w:rsidR="00731CF0" w:rsidRPr="0068758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7019D246">
            <wp:extent cx="231775" cy="231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4F360B">
        <w:rPr>
          <w:b/>
        </w:rPr>
        <w:t>MOBILE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14FABBD6">
            <wp:extent cx="231775" cy="231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306D" w:rsidRPr="00687583">
        <w:rPr>
          <w:b/>
        </w:rPr>
        <w:br/>
      </w:r>
      <w:r w:rsidRPr="00687583">
        <w:rPr>
          <w:i/>
          <w:sz w:val="18"/>
          <w:szCs w:val="18"/>
        </w:rPr>
        <w:t>Please</w:t>
      </w:r>
      <w:r>
        <w:rPr>
          <w:i/>
          <w:sz w:val="18"/>
          <w:szCs w:val="18"/>
        </w:rPr>
        <w:t xml:space="preserve"> indicate your preferred contact number by ticking the relevant box</w:t>
      </w:r>
      <w:r w:rsidRPr="00687583">
        <w:rPr>
          <w:i/>
          <w:sz w:val="18"/>
          <w:szCs w:val="18"/>
        </w:rPr>
        <w:t>.</w:t>
      </w:r>
    </w:p>
    <w:p w:rsidR="00A6640E" w:rsidRPr="00687583" w:rsidRDefault="00D27FB2" w:rsidP="0079306D">
      <w:pPr>
        <w:rPr>
          <w:b/>
        </w:rPr>
      </w:pPr>
      <w:r>
        <w:rPr>
          <w:b/>
        </w:rPr>
        <w:t>*</w:t>
      </w:r>
      <w:r w:rsidR="00687583" w:rsidRPr="00687583">
        <w:rPr>
          <w:b/>
        </w:rPr>
        <w:t>EMAIL</w:t>
      </w:r>
      <w:r w:rsidR="00F37833" w:rsidRPr="00687583">
        <w:rPr>
          <w:b/>
        </w:rPr>
        <w:t xml:space="preserve">: </w:t>
      </w:r>
      <w:r>
        <w:rPr>
          <w:b/>
        </w:rPr>
        <w:br/>
      </w:r>
      <w:r w:rsidR="00A6640E">
        <w:rPr>
          <w:b/>
        </w:rPr>
        <w:t>DATE:</w:t>
      </w:r>
    </w:p>
    <w:p w:rsidR="00F37833" w:rsidRDefault="00687583" w:rsidP="00687583">
      <w:pPr>
        <w:rPr>
          <w:i/>
          <w:sz w:val="18"/>
          <w:szCs w:val="18"/>
        </w:rPr>
      </w:pPr>
      <w:r w:rsidRPr="00687583">
        <w:rPr>
          <w:b/>
        </w:rPr>
        <w:t>I WISH</w:t>
      </w:r>
      <w:r>
        <w:t xml:space="preserve"> to be part of the </w:t>
      </w:r>
      <w:r w:rsidR="00C96638">
        <w:t>Community</w:t>
      </w:r>
      <w:r>
        <w:t xml:space="preserve"> Champions initiative  </w:t>
      </w:r>
      <w:r>
        <w:rPr>
          <w:noProof/>
          <w:lang w:eastAsia="en-GB"/>
        </w:rPr>
        <w:drawing>
          <wp:inline distT="0" distB="0" distL="0" distR="0" wp14:anchorId="2BA95BDD" wp14:editId="1B35FE5C">
            <wp:extent cx="228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502784">
        <w:rPr>
          <w:i/>
          <w:sz w:val="18"/>
          <w:szCs w:val="18"/>
        </w:rPr>
        <w:t xml:space="preserve">                 </w:t>
      </w:r>
      <w:r w:rsidR="00F37833" w:rsidRPr="00687583">
        <w:rPr>
          <w:i/>
          <w:sz w:val="18"/>
          <w:szCs w:val="18"/>
        </w:rPr>
        <w:t>Please</w:t>
      </w:r>
      <w:r w:rsidR="00F37833">
        <w:rPr>
          <w:i/>
          <w:sz w:val="18"/>
          <w:szCs w:val="18"/>
        </w:rPr>
        <w:t xml:space="preserve"> tick in the box</w:t>
      </w:r>
      <w:r w:rsidR="00F37833" w:rsidRPr="00687583">
        <w:rPr>
          <w:i/>
          <w:sz w:val="18"/>
          <w:szCs w:val="18"/>
        </w:rPr>
        <w:t>.</w:t>
      </w:r>
      <w:r w:rsidR="00F37833">
        <w:rPr>
          <w:i/>
          <w:sz w:val="18"/>
          <w:szCs w:val="18"/>
        </w:rPr>
        <w:tab/>
      </w:r>
      <w:r w:rsidR="00F37833">
        <w:rPr>
          <w:i/>
          <w:sz w:val="18"/>
          <w:szCs w:val="18"/>
        </w:rPr>
        <w:tab/>
      </w:r>
      <w:r w:rsidR="00F37833">
        <w:rPr>
          <w:i/>
          <w:sz w:val="18"/>
          <w:szCs w:val="18"/>
        </w:rPr>
        <w:tab/>
      </w:r>
    </w:p>
    <w:p w:rsidR="00502784" w:rsidRPr="00502784" w:rsidRDefault="00731CF0" w:rsidP="00687583">
      <w:r w:rsidRPr="00F37833">
        <w:rPr>
          <w:b/>
        </w:rPr>
        <w:t xml:space="preserve">I </w:t>
      </w:r>
      <w:r w:rsidR="00D27FB2" w:rsidRPr="00F37833">
        <w:rPr>
          <w:b/>
        </w:rPr>
        <w:t xml:space="preserve">also </w:t>
      </w:r>
      <w:r w:rsidRPr="00F37833">
        <w:rPr>
          <w:b/>
        </w:rPr>
        <w:t>wish</w:t>
      </w:r>
      <w:r>
        <w:t xml:space="preserve"> to </w:t>
      </w:r>
      <w:r w:rsidR="00A051EC">
        <w:t>receiv</w:t>
      </w:r>
      <w:r>
        <w:t>e</w:t>
      </w:r>
      <w:r w:rsidR="00A051EC">
        <w:t xml:space="preserve"> information about, and consider becoming</w:t>
      </w:r>
      <w:r w:rsidR="004F360B">
        <w:t xml:space="preserve"> a</w:t>
      </w:r>
      <w:r w:rsidR="00A051EC">
        <w:t>:</w:t>
      </w:r>
      <w:r w:rsidR="004F360B">
        <w:t xml:space="preserve"> </w:t>
      </w:r>
    </w:p>
    <w:p w:rsidR="00502784" w:rsidRDefault="007E4589" w:rsidP="00502784">
      <w:pPr>
        <w:rPr>
          <w:b/>
        </w:rPr>
      </w:pPr>
      <w:r>
        <w:rPr>
          <w:b/>
          <w:sz w:val="28"/>
          <w:szCs w:val="28"/>
        </w:rPr>
        <w:t xml:space="preserve">Tree Wardens </w:t>
      </w:r>
      <w:r w:rsidR="004F360B">
        <w:rPr>
          <w:b/>
        </w:rPr>
        <w:tab/>
      </w:r>
      <w:r w:rsidR="004F360B">
        <w:rPr>
          <w:b/>
        </w:rPr>
        <w:tab/>
      </w:r>
      <w:r w:rsidR="00502784">
        <w:rPr>
          <w:b/>
        </w:rPr>
        <w:t xml:space="preserve"> </w:t>
      </w:r>
      <w:r w:rsidR="00D27FB2">
        <w:rPr>
          <w:b/>
        </w:rPr>
        <w:tab/>
      </w:r>
      <w:r w:rsidR="00502784">
        <w:rPr>
          <w:b/>
        </w:rPr>
        <w:t xml:space="preserve">YES </w:t>
      </w:r>
      <w:r w:rsidR="00502784">
        <w:rPr>
          <w:noProof/>
          <w:lang w:eastAsia="en-GB"/>
        </w:rPr>
        <w:drawing>
          <wp:inline distT="0" distB="0" distL="0" distR="0" wp14:anchorId="016BD76F" wp14:editId="21345FCB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2784">
        <w:rPr>
          <w:b/>
        </w:rPr>
        <w:t xml:space="preserve">     </w:t>
      </w:r>
      <w:r w:rsidR="00D27FB2">
        <w:rPr>
          <w:b/>
        </w:rPr>
        <w:tab/>
      </w:r>
      <w:r w:rsidR="00D27FB2">
        <w:rPr>
          <w:b/>
        </w:rPr>
        <w:tab/>
      </w:r>
      <w:r w:rsidR="00D27FB2" w:rsidRPr="00502784">
        <w:rPr>
          <w:b/>
          <w:sz w:val="28"/>
          <w:szCs w:val="28"/>
        </w:rPr>
        <w:t>Park Champion</w:t>
      </w:r>
      <w:r w:rsidR="00D27FB2">
        <w:rPr>
          <w:b/>
          <w:sz w:val="28"/>
          <w:szCs w:val="28"/>
        </w:rPr>
        <w:tab/>
      </w:r>
      <w:r w:rsidR="00D27FB2">
        <w:rPr>
          <w:b/>
          <w:sz w:val="28"/>
          <w:szCs w:val="28"/>
        </w:rPr>
        <w:tab/>
      </w:r>
      <w:r w:rsidR="00D27FB2">
        <w:rPr>
          <w:b/>
          <w:sz w:val="28"/>
          <w:szCs w:val="28"/>
        </w:rPr>
        <w:tab/>
      </w:r>
      <w:r w:rsidR="00D27FB2" w:rsidRPr="004F360B">
        <w:rPr>
          <w:b/>
        </w:rPr>
        <w:t>YES</w:t>
      </w:r>
      <w:r w:rsidR="00D27FB2">
        <w:rPr>
          <w:b/>
        </w:rPr>
        <w:t xml:space="preserve"> </w:t>
      </w:r>
      <w:r w:rsidR="00D27FB2">
        <w:rPr>
          <w:b/>
          <w:noProof/>
          <w:sz w:val="28"/>
          <w:szCs w:val="28"/>
          <w:lang w:eastAsia="en-GB"/>
        </w:rPr>
        <w:drawing>
          <wp:inline distT="0" distB="0" distL="0" distR="0" wp14:anchorId="714BB780" wp14:editId="00CB9D28">
            <wp:extent cx="231775" cy="231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FB2">
        <w:rPr>
          <w:b/>
        </w:rPr>
        <w:br/>
      </w:r>
      <w:r w:rsidR="004F360B" w:rsidRPr="00687583">
        <w:rPr>
          <w:i/>
          <w:sz w:val="18"/>
          <w:szCs w:val="18"/>
        </w:rPr>
        <w:t>Please</w:t>
      </w:r>
      <w:r w:rsidR="004F360B">
        <w:rPr>
          <w:i/>
          <w:sz w:val="18"/>
          <w:szCs w:val="18"/>
        </w:rPr>
        <w:t xml:space="preserve"> tick in the relevant box</w:t>
      </w:r>
      <w:r w:rsidR="004F360B" w:rsidRPr="00687583">
        <w:rPr>
          <w:i/>
          <w:sz w:val="18"/>
          <w:szCs w:val="18"/>
        </w:rPr>
        <w:t>.</w:t>
      </w:r>
    </w:p>
    <w:p w:rsidR="00A6640E" w:rsidRDefault="00A6640E" w:rsidP="007840E3">
      <w:pPr>
        <w:rPr>
          <w:b/>
        </w:rPr>
      </w:pPr>
      <w:r>
        <w:rPr>
          <w:b/>
        </w:rPr>
        <w:t xml:space="preserve">Please sign </w:t>
      </w:r>
      <w:r w:rsidR="004F360B">
        <w:rPr>
          <w:b/>
        </w:rPr>
        <w:t xml:space="preserve">in </w:t>
      </w:r>
      <w:r>
        <w:rPr>
          <w:b/>
        </w:rPr>
        <w:t>this box</w:t>
      </w:r>
    </w:p>
    <w:p w:rsidR="007840E3" w:rsidRDefault="00A6640E" w:rsidP="00D27FB2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1E58B5C4" wp14:editId="4C41D674">
            <wp:extent cx="5401310" cy="9620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40E" w:rsidRPr="00A6640E" w:rsidRDefault="00D27FB2" w:rsidP="00A6640E">
      <w:pPr>
        <w:jc w:val="center"/>
        <w:rPr>
          <w:b/>
        </w:rPr>
      </w:pPr>
      <w:r>
        <w:rPr>
          <w:b/>
        </w:rPr>
        <w:t>R</w:t>
      </w:r>
      <w:r w:rsidR="004F360B">
        <w:rPr>
          <w:b/>
        </w:rPr>
        <w:t>eturn to</w:t>
      </w:r>
      <w:r w:rsidR="000C7B10">
        <w:rPr>
          <w:b/>
        </w:rPr>
        <w:t xml:space="preserve"> Susan Wyatt</w:t>
      </w:r>
      <w:r w:rsidR="00731CF0">
        <w:rPr>
          <w:b/>
        </w:rPr>
        <w:br/>
      </w:r>
      <w:r w:rsidR="00C96638">
        <w:rPr>
          <w:b/>
        </w:rPr>
        <w:t>Community</w:t>
      </w:r>
      <w:r w:rsidR="00A6640E">
        <w:rPr>
          <w:b/>
        </w:rPr>
        <w:t xml:space="preserve"> Champions</w:t>
      </w:r>
      <w:r w:rsidR="004F360B">
        <w:rPr>
          <w:b/>
        </w:rPr>
        <w:br/>
      </w:r>
      <w:r w:rsidR="00C96638">
        <w:rPr>
          <w:b/>
        </w:rPr>
        <w:t xml:space="preserve">Neighbourhood </w:t>
      </w:r>
      <w:r w:rsidR="00A6640E" w:rsidRPr="00A6640E">
        <w:rPr>
          <w:b/>
        </w:rPr>
        <w:t>Governance Team</w:t>
      </w:r>
      <w:r w:rsidR="004F360B">
        <w:rPr>
          <w:b/>
        </w:rPr>
        <w:br/>
      </w:r>
      <w:r w:rsidR="00A6640E">
        <w:rPr>
          <w:b/>
        </w:rPr>
        <w:t>E</w:t>
      </w:r>
      <w:r w:rsidR="00A6640E" w:rsidRPr="00A6640E">
        <w:rPr>
          <w:b/>
        </w:rPr>
        <w:t>aling Council</w:t>
      </w:r>
      <w:r w:rsidR="00A6640E">
        <w:rPr>
          <w:b/>
        </w:rPr>
        <w:t xml:space="preserve"> </w:t>
      </w:r>
      <w:r w:rsidR="00A6640E">
        <w:rPr>
          <w:b/>
        </w:rPr>
        <w:br/>
      </w:r>
      <w:r w:rsidR="00A6640E" w:rsidRPr="00A6640E">
        <w:rPr>
          <w:b/>
        </w:rPr>
        <w:t>5th Floor NE</w:t>
      </w:r>
      <w:r w:rsidR="00A6640E">
        <w:rPr>
          <w:b/>
        </w:rPr>
        <w:t xml:space="preserve"> </w:t>
      </w:r>
      <w:r w:rsidR="00A6640E" w:rsidRPr="00A6640E">
        <w:rPr>
          <w:b/>
        </w:rPr>
        <w:t xml:space="preserve">Perceval House </w:t>
      </w:r>
      <w:bookmarkStart w:id="0" w:name="_GoBack"/>
      <w:bookmarkEnd w:id="0"/>
      <w:r w:rsidR="00A6640E">
        <w:rPr>
          <w:b/>
        </w:rPr>
        <w:br/>
      </w:r>
      <w:r w:rsidR="00A6640E" w:rsidRPr="00A6640E">
        <w:rPr>
          <w:b/>
        </w:rPr>
        <w:t>14 – 16 Uxbridge Road,</w:t>
      </w:r>
      <w:r w:rsidR="00A6640E">
        <w:rPr>
          <w:b/>
        </w:rPr>
        <w:br/>
      </w:r>
      <w:r w:rsidR="00A6640E" w:rsidRPr="00A6640E">
        <w:rPr>
          <w:b/>
        </w:rPr>
        <w:t>Ealing, London, W5 2HL</w:t>
      </w:r>
    </w:p>
    <w:p w:rsidR="00731CF0" w:rsidRDefault="00A6640E" w:rsidP="00A6640E">
      <w:pPr>
        <w:jc w:val="center"/>
        <w:rPr>
          <w:b/>
        </w:rPr>
      </w:pPr>
      <w:r>
        <w:rPr>
          <w:b/>
        </w:rPr>
        <w:t xml:space="preserve">Or </w:t>
      </w:r>
      <w:r w:rsidR="00DF223F">
        <w:rPr>
          <w:b/>
        </w:rPr>
        <w:t xml:space="preserve">scan your signed and dated form and </w:t>
      </w:r>
      <w:r>
        <w:rPr>
          <w:b/>
        </w:rPr>
        <w:t>e-</w:t>
      </w:r>
      <w:r w:rsidR="000F1D16">
        <w:rPr>
          <w:b/>
        </w:rPr>
        <w:t>mail to</w:t>
      </w:r>
      <w:r>
        <w:rPr>
          <w:b/>
        </w:rPr>
        <w:t xml:space="preserve">: </w:t>
      </w:r>
      <w:hyperlink r:id="rId11" w:history="1">
        <w:r w:rsidRPr="00A6640E">
          <w:rPr>
            <w:b/>
          </w:rPr>
          <w:t>mywardmatters@ealing.gov.uk</w:t>
        </w:r>
      </w:hyperlink>
      <w:r w:rsidR="00D27FB2">
        <w:rPr>
          <w:b/>
        </w:rPr>
        <w:br/>
      </w:r>
      <w:r w:rsidR="00D27FB2">
        <w:rPr>
          <w:i/>
          <w:sz w:val="18"/>
          <w:szCs w:val="18"/>
        </w:rPr>
        <w:t>Official use</w:t>
      </w:r>
      <w:r w:rsidR="00F37833">
        <w:rPr>
          <w:i/>
          <w:sz w:val="18"/>
          <w:szCs w:val="18"/>
        </w:rPr>
        <w:t xml:space="preserve"> </w:t>
      </w:r>
      <w:r w:rsidR="00D27FB2">
        <w:rPr>
          <w:i/>
          <w:sz w:val="18"/>
          <w:szCs w:val="18"/>
        </w:rPr>
        <w:t>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1CF0" w:rsidTr="00731CF0">
        <w:tc>
          <w:tcPr>
            <w:tcW w:w="5341" w:type="dxa"/>
          </w:tcPr>
          <w:p w:rsidR="00731CF0" w:rsidRDefault="00731CF0" w:rsidP="00731CF0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  <w:p w:rsidR="00731CF0" w:rsidRDefault="00731CF0" w:rsidP="00731CF0">
            <w:pPr>
              <w:rPr>
                <w:b/>
              </w:rPr>
            </w:pPr>
          </w:p>
        </w:tc>
        <w:tc>
          <w:tcPr>
            <w:tcW w:w="5341" w:type="dxa"/>
          </w:tcPr>
          <w:p w:rsidR="00731CF0" w:rsidRDefault="00731CF0" w:rsidP="00731CF0">
            <w:pPr>
              <w:rPr>
                <w:b/>
              </w:rPr>
            </w:pPr>
            <w:r>
              <w:rPr>
                <w:b/>
              </w:rPr>
              <w:t>Checked by:</w:t>
            </w:r>
          </w:p>
          <w:p w:rsidR="00731CF0" w:rsidRDefault="00731CF0" w:rsidP="00731CF0">
            <w:pPr>
              <w:rPr>
                <w:b/>
              </w:rPr>
            </w:pPr>
          </w:p>
        </w:tc>
      </w:tr>
      <w:tr w:rsidR="00731CF0" w:rsidTr="00731CF0">
        <w:tc>
          <w:tcPr>
            <w:tcW w:w="5341" w:type="dxa"/>
          </w:tcPr>
          <w:p w:rsidR="00731CF0" w:rsidRDefault="00F37833" w:rsidP="00731CF0">
            <w:pPr>
              <w:rPr>
                <w:b/>
              </w:rPr>
            </w:pPr>
            <w:r>
              <w:rPr>
                <w:b/>
              </w:rPr>
              <w:t>*</w:t>
            </w:r>
            <w:r w:rsidR="00C96638">
              <w:rPr>
                <w:b/>
              </w:rPr>
              <w:t>Community</w:t>
            </w:r>
            <w:r w:rsidR="00731CF0">
              <w:rPr>
                <w:b/>
              </w:rPr>
              <w:t xml:space="preserve"> Champion #</w:t>
            </w:r>
          </w:p>
          <w:p w:rsidR="00731CF0" w:rsidRDefault="00731CF0" w:rsidP="00731CF0">
            <w:pPr>
              <w:rPr>
                <w:b/>
              </w:rPr>
            </w:pPr>
          </w:p>
        </w:tc>
        <w:tc>
          <w:tcPr>
            <w:tcW w:w="5341" w:type="dxa"/>
          </w:tcPr>
          <w:p w:rsidR="00731CF0" w:rsidRDefault="00731CF0" w:rsidP="00731CF0">
            <w:pPr>
              <w:rPr>
                <w:b/>
              </w:rPr>
            </w:pPr>
            <w:r>
              <w:rPr>
                <w:b/>
              </w:rPr>
              <w:t>Review date:</w:t>
            </w:r>
          </w:p>
        </w:tc>
      </w:tr>
    </w:tbl>
    <w:p w:rsidR="004F360B" w:rsidRPr="00F37833" w:rsidRDefault="00F37833" w:rsidP="00F37833">
      <w:pPr>
        <w:rPr>
          <w:b/>
        </w:rPr>
      </w:pPr>
      <w:r>
        <w:rPr>
          <w:b/>
        </w:rPr>
        <w:t>*These details will be available at ward forums to enable residents and councillors to contact you - unless you tick this box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38AABF5E">
            <wp:extent cx="231775" cy="231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360B" w:rsidRPr="00F37833" w:rsidSect="00A051E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B2" w:rsidRDefault="00D27FB2" w:rsidP="00731CF0">
      <w:pPr>
        <w:spacing w:after="0" w:line="240" w:lineRule="auto"/>
      </w:pPr>
      <w:r>
        <w:separator/>
      </w:r>
    </w:p>
  </w:endnote>
  <w:endnote w:type="continuationSeparator" w:id="0">
    <w:p w:rsidR="00D27FB2" w:rsidRDefault="00D27FB2" w:rsidP="0073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B2" w:rsidRDefault="00D27FB2">
    <w:pPr>
      <w:pStyle w:val="Footer"/>
    </w:pPr>
    <w:r>
      <w:rPr>
        <w:noProof/>
        <w:lang w:eastAsia="en-GB"/>
      </w:rPr>
      <w:drawing>
        <wp:inline distT="0" distB="0" distL="0" distR="0" wp14:anchorId="1C9C428A" wp14:editId="31B16C18">
          <wp:extent cx="1238250" cy="676451"/>
          <wp:effectExtent l="0" t="0" r="0" b="9525"/>
          <wp:docPr id="5" name="Picture 5" descr="C:\Users\GloynE\AppData\Local\Microsoft\Windows\Temporary Internet Files\Content.IE5\W4TO745O\Ealingmon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loynE\AppData\Local\Microsoft\Windows\Temporary Internet Files\Content.IE5\W4TO745O\Ealingmon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50" cy="67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B2" w:rsidRDefault="00D27FB2" w:rsidP="00731CF0">
      <w:pPr>
        <w:spacing w:after="0" w:line="240" w:lineRule="auto"/>
      </w:pPr>
      <w:r>
        <w:separator/>
      </w:r>
    </w:p>
  </w:footnote>
  <w:footnote w:type="continuationSeparator" w:id="0">
    <w:p w:rsidR="00D27FB2" w:rsidRDefault="00D27FB2" w:rsidP="0073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B2" w:rsidRPr="007840E3" w:rsidRDefault="00C96638" w:rsidP="00731CF0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COMMUNITY</w:t>
    </w:r>
    <w:r w:rsidR="00D27FB2" w:rsidRPr="007840E3">
      <w:rPr>
        <w:b/>
        <w:sz w:val="28"/>
        <w:szCs w:val="28"/>
        <w:u w:val="single"/>
      </w:rPr>
      <w:t xml:space="preserve"> CHAMPIONS INTEREST FORM</w:t>
    </w:r>
  </w:p>
  <w:p w:rsidR="00D27FB2" w:rsidRPr="00731CF0" w:rsidRDefault="00D27FB2" w:rsidP="00731CF0">
    <w:pPr>
      <w:jc w:val="center"/>
      <w:rPr>
        <w:b/>
      </w:rPr>
    </w:pPr>
    <w:r w:rsidRPr="004F360B">
      <w:rPr>
        <w:b/>
      </w:rPr>
      <w:t xml:space="preserve">If you wish to be kept informed </w:t>
    </w:r>
    <w:r>
      <w:rPr>
        <w:b/>
      </w:rPr>
      <w:t xml:space="preserve">about </w:t>
    </w:r>
    <w:r w:rsidR="00C96638">
      <w:rPr>
        <w:b/>
      </w:rPr>
      <w:t>Community</w:t>
    </w:r>
    <w:r>
      <w:rPr>
        <w:b/>
      </w:rPr>
      <w:t xml:space="preserve"> Champions</w:t>
    </w:r>
    <w:r w:rsidRPr="004F360B">
      <w:rPr>
        <w:b/>
      </w:rPr>
      <w:t xml:space="preserve"> </w:t>
    </w:r>
    <w:r>
      <w:rPr>
        <w:b/>
      </w:rPr>
      <w:t xml:space="preserve">please </w:t>
    </w:r>
    <w:r w:rsidRPr="004F360B">
      <w:rPr>
        <w:b/>
      </w:rPr>
      <w:t>fill in your contact details below.</w:t>
    </w:r>
    <w:r>
      <w:rPr>
        <w:b/>
      </w:rPr>
      <w:t xml:space="preserve"> </w:t>
    </w:r>
    <w:r w:rsidRPr="004F360B">
      <w:rPr>
        <w:b/>
      </w:rPr>
      <w:t>Under the Data Protection Act 1998 we need your consent to collect</w:t>
    </w:r>
    <w:r>
      <w:rPr>
        <w:b/>
      </w:rPr>
      <w:t xml:space="preserve">, hold and use this information. </w:t>
    </w:r>
    <w:r w:rsidRPr="004F360B">
      <w:rPr>
        <w:b/>
      </w:rPr>
      <w:t xml:space="preserve"> If you fill in </w:t>
    </w:r>
    <w:r w:rsidR="000F1D16">
      <w:rPr>
        <w:b/>
      </w:rPr>
      <w:t>this form</w:t>
    </w:r>
    <w:r w:rsidRPr="004F360B">
      <w:rPr>
        <w:b/>
      </w:rPr>
      <w:t xml:space="preserve"> you are giving your consent.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6B1"/>
    <w:multiLevelType w:val="hybridMultilevel"/>
    <w:tmpl w:val="154C4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FC7"/>
    <w:multiLevelType w:val="hybridMultilevel"/>
    <w:tmpl w:val="E18C4B04"/>
    <w:lvl w:ilvl="0" w:tplc="EE50F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76737"/>
    <w:multiLevelType w:val="hybridMultilevel"/>
    <w:tmpl w:val="0F0CA0E2"/>
    <w:lvl w:ilvl="0" w:tplc="58FC2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6D"/>
    <w:rsid w:val="000C7B10"/>
    <w:rsid w:val="000F1D16"/>
    <w:rsid w:val="004A78B7"/>
    <w:rsid w:val="004F360B"/>
    <w:rsid w:val="00502784"/>
    <w:rsid w:val="006142D6"/>
    <w:rsid w:val="00687583"/>
    <w:rsid w:val="00731CF0"/>
    <w:rsid w:val="007840E3"/>
    <w:rsid w:val="0079306D"/>
    <w:rsid w:val="007E4589"/>
    <w:rsid w:val="00A051EC"/>
    <w:rsid w:val="00A6640E"/>
    <w:rsid w:val="00BA7DFF"/>
    <w:rsid w:val="00C96638"/>
    <w:rsid w:val="00D27FB2"/>
    <w:rsid w:val="00DF223F"/>
    <w:rsid w:val="00F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78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F0"/>
  </w:style>
  <w:style w:type="paragraph" w:styleId="Footer">
    <w:name w:val="footer"/>
    <w:basedOn w:val="Normal"/>
    <w:link w:val="FooterChar"/>
    <w:uiPriority w:val="99"/>
    <w:unhideWhenUsed/>
    <w:rsid w:val="0073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F0"/>
  </w:style>
  <w:style w:type="table" w:styleId="TableGrid">
    <w:name w:val="Table Grid"/>
    <w:basedOn w:val="TableNormal"/>
    <w:uiPriority w:val="59"/>
    <w:rsid w:val="0073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78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F0"/>
  </w:style>
  <w:style w:type="paragraph" w:styleId="Footer">
    <w:name w:val="footer"/>
    <w:basedOn w:val="Normal"/>
    <w:link w:val="FooterChar"/>
    <w:uiPriority w:val="99"/>
    <w:unhideWhenUsed/>
    <w:rsid w:val="00731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F0"/>
  </w:style>
  <w:style w:type="table" w:styleId="TableGrid">
    <w:name w:val="Table Grid"/>
    <w:basedOn w:val="TableNormal"/>
    <w:uiPriority w:val="59"/>
    <w:rsid w:val="0073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ywardmatters@ealing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69984112</Template>
  <TotalTime>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9</cp:revision>
  <dcterms:created xsi:type="dcterms:W3CDTF">2013-11-06T09:56:00Z</dcterms:created>
  <dcterms:modified xsi:type="dcterms:W3CDTF">2014-05-02T11:21:00Z</dcterms:modified>
</cp:coreProperties>
</file>